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75" w:rsidRPr="0002354E" w:rsidRDefault="00E46575" w:rsidP="001F2032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2354E">
        <w:rPr>
          <w:rFonts w:ascii="Arial" w:hAnsi="Arial" w:cs="Arial"/>
          <w:b/>
          <w:bCs/>
          <w:sz w:val="28"/>
          <w:szCs w:val="28"/>
          <w:u w:val="single"/>
        </w:rPr>
        <w:t>One Bedroom Homes</w:t>
      </w:r>
    </w:p>
    <w:p w:rsidR="00E46575" w:rsidRPr="0002354E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342pt;margin-top:9.9pt;width:198.7pt;height:125.75pt;z-index:251657728;visibility:visible">
            <v:imagedata r:id="rId7" o:title=""/>
            <o:lock v:ext="edit" aspectratio="f"/>
            <w10:wrap type="square"/>
          </v:shape>
        </w:pict>
      </w:r>
      <w:r w:rsidRPr="0002354E">
        <w:rPr>
          <w:rFonts w:ascii="Arial" w:hAnsi="Arial" w:cs="Arial"/>
        </w:rPr>
        <w:t>Traditional cottage styled homes</w:t>
      </w:r>
    </w:p>
    <w:p w:rsidR="00E46575" w:rsidRPr="0002354E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Open v</w:t>
      </w:r>
      <w:r w:rsidRPr="0002354E">
        <w:rPr>
          <w:rFonts w:ascii="Arial" w:hAnsi="Arial" w:cs="Arial"/>
        </w:rPr>
        <w:t>iew at front to bay and beyond</w:t>
      </w:r>
    </w:p>
    <w:p w:rsidR="00E46575" w:rsidRPr="0002354E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02354E">
        <w:rPr>
          <w:rFonts w:ascii="Arial" w:hAnsi="Arial" w:cs="Arial"/>
        </w:rPr>
        <w:t>Level access throughout</w:t>
      </w:r>
    </w:p>
    <w:p w:rsidR="00E46575" w:rsidRPr="0002354E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>
        <w:rPr>
          <w:rFonts w:ascii="Arial" w:hAnsi="Arial" w:cs="Arial"/>
        </w:rPr>
        <w:t>Thermally well i</w:t>
      </w:r>
      <w:r w:rsidRPr="0002354E">
        <w:rPr>
          <w:rFonts w:ascii="Arial" w:hAnsi="Arial" w:cs="Arial"/>
        </w:rPr>
        <w:t>nsulated</w:t>
      </w:r>
    </w:p>
    <w:p w:rsidR="00E46575" w:rsidRPr="0002354E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02354E">
        <w:rPr>
          <w:rFonts w:ascii="Arial" w:hAnsi="Arial" w:cs="Arial"/>
        </w:rPr>
        <w:t>Connected to centralised heating system</w:t>
      </w:r>
    </w:p>
    <w:p w:rsidR="00E46575" w:rsidRPr="00854AE8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854AE8">
        <w:rPr>
          <w:rFonts w:ascii="Arial" w:hAnsi="Arial" w:cs="Arial"/>
        </w:rPr>
        <w:t>Emergency call alarm provided</w:t>
      </w:r>
    </w:p>
    <w:p w:rsidR="00E46575" w:rsidRPr="00854AE8" w:rsidRDefault="00E46575" w:rsidP="001F2032">
      <w:pPr>
        <w:pStyle w:val="ListParagraph"/>
        <w:numPr>
          <w:ilvl w:val="0"/>
          <w:numId w:val="1"/>
        </w:numPr>
        <w:spacing w:line="240" w:lineRule="auto"/>
        <w:ind w:left="538" w:hanging="357"/>
        <w:rPr>
          <w:rFonts w:ascii="Arial" w:hAnsi="Arial" w:cs="Arial"/>
        </w:rPr>
      </w:pPr>
      <w:r w:rsidRPr="00854AE8">
        <w:rPr>
          <w:rFonts w:ascii="Arial" w:hAnsi="Arial" w:cs="Arial"/>
        </w:rPr>
        <w:t>Parking space beside most homes</w:t>
      </w:r>
    </w:p>
    <w:p w:rsidR="00E46575" w:rsidRPr="0002354E" w:rsidRDefault="00E46575" w:rsidP="001F2032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Picture 2" o:spid="_x0000_s1027" type="#_x0000_t75" style="position:absolute;margin-left:378pt;margin-top:8.15pt;width:168.95pt;height:114.7pt;z-index:251655680;visibility:visible">
            <v:imagedata r:id="rId8" o:title=""/>
            <o:lock v:ext="edit" aspectratio="f"/>
            <w10:wrap type="square"/>
          </v:shape>
        </w:pict>
      </w:r>
    </w:p>
    <w:p w:rsidR="00E46575" w:rsidRPr="0002354E" w:rsidRDefault="00E46575" w:rsidP="001F2032">
      <w:pPr>
        <w:spacing w:line="240" w:lineRule="auto"/>
        <w:rPr>
          <w:sz w:val="24"/>
          <w:szCs w:val="24"/>
        </w:rPr>
      </w:pPr>
      <w:r w:rsidRPr="0002354E">
        <w:rPr>
          <w:rFonts w:ascii="Arial" w:hAnsi="Arial" w:cs="Arial"/>
          <w:b/>
          <w:bCs/>
          <w:sz w:val="24"/>
          <w:szCs w:val="24"/>
        </w:rPr>
        <w:t>Living Room</w:t>
      </w:r>
    </w:p>
    <w:p w:rsidR="00E46575" w:rsidRPr="0002354E" w:rsidRDefault="00E46575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02354E">
        <w:rPr>
          <w:rFonts w:ascii="Arial" w:hAnsi="Arial" w:cs="Arial"/>
        </w:rPr>
        <w:t>Provides a</w:t>
      </w:r>
      <w:r>
        <w:rPr>
          <w:rFonts w:ascii="Arial" w:hAnsi="Arial" w:cs="Arial"/>
        </w:rPr>
        <w:t>n</w:t>
      </w:r>
      <w:r w:rsidRPr="0002354E">
        <w:rPr>
          <w:rFonts w:ascii="Arial" w:hAnsi="Arial" w:cs="Arial"/>
        </w:rPr>
        <w:t xml:space="preserve"> area to relax &amp; watch </w:t>
      </w:r>
      <w:r>
        <w:rPr>
          <w:rFonts w:ascii="Arial" w:hAnsi="Arial" w:cs="Arial"/>
        </w:rPr>
        <w:t xml:space="preserve">TV,* or </w:t>
      </w:r>
      <w:r w:rsidRPr="0002354E">
        <w:rPr>
          <w:rFonts w:ascii="Arial" w:hAnsi="Arial" w:cs="Arial"/>
        </w:rPr>
        <w:t>the world go by</w:t>
      </w:r>
    </w:p>
    <w:p w:rsidR="00E46575" w:rsidRPr="0002354E" w:rsidRDefault="00E46575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02354E">
        <w:rPr>
          <w:rFonts w:ascii="Arial" w:hAnsi="Arial" w:cs="Arial"/>
        </w:rPr>
        <w:t>Co</w:t>
      </w:r>
      <w:r>
        <w:rPr>
          <w:rFonts w:ascii="Arial" w:hAnsi="Arial" w:cs="Arial"/>
        </w:rPr>
        <w:t>nvenient  to front door for</w:t>
      </w:r>
      <w:r w:rsidRPr="0002354E">
        <w:rPr>
          <w:rFonts w:ascii="Arial" w:hAnsi="Arial" w:cs="Arial"/>
        </w:rPr>
        <w:t xml:space="preserve"> visitors call</w:t>
      </w:r>
      <w:r>
        <w:rPr>
          <w:rFonts w:ascii="Arial" w:hAnsi="Arial" w:cs="Arial"/>
        </w:rPr>
        <w:t>ing</w:t>
      </w:r>
    </w:p>
    <w:p w:rsidR="00E46575" w:rsidRDefault="00E46575" w:rsidP="001F2032">
      <w:pPr>
        <w:spacing w:line="240" w:lineRule="auto"/>
      </w:pPr>
      <w:r>
        <w:t xml:space="preserve">    </w:t>
      </w:r>
    </w:p>
    <w:p w:rsidR="00E46575" w:rsidRPr="00811AD0" w:rsidRDefault="00E46575" w:rsidP="001F2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Picture 5" o:spid="_x0000_s1028" type="#_x0000_t75" style="position:absolute;margin-left:324pt;margin-top:7.35pt;width:173.3pt;height:117.1pt;z-index:251659776;visibility:visible">
            <v:imagedata r:id="rId9" o:title=""/>
            <o:lock v:ext="edit" aspectratio="f"/>
            <w10:wrap type="square"/>
          </v:shape>
        </w:pict>
      </w:r>
      <w:r w:rsidRPr="00811AD0">
        <w:rPr>
          <w:rFonts w:ascii="Arial" w:hAnsi="Arial" w:cs="Arial"/>
          <w:b/>
          <w:bCs/>
          <w:sz w:val="24"/>
          <w:szCs w:val="24"/>
        </w:rPr>
        <w:t>Kitchen</w:t>
      </w:r>
    </w:p>
    <w:p w:rsidR="00E46575" w:rsidRPr="00854AE8" w:rsidRDefault="00E46575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Range of high and low level cupboards</w:t>
      </w:r>
    </w:p>
    <w:p w:rsidR="00E46575" w:rsidRPr="00854AE8" w:rsidRDefault="00E46575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Space for a slot in cooker, fridge &amp; washing machine*</w:t>
      </w:r>
    </w:p>
    <w:p w:rsidR="00E46575" w:rsidRPr="00854AE8" w:rsidRDefault="00E46575" w:rsidP="001F2032">
      <w:pPr>
        <w:pStyle w:val="ListParagraph"/>
        <w:numPr>
          <w:ilvl w:val="0"/>
          <w:numId w:val="2"/>
        </w:numPr>
        <w:spacing w:line="240" w:lineRule="auto"/>
        <w:ind w:left="539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 xml:space="preserve">Open plan to living room </w:t>
      </w:r>
    </w:p>
    <w:p w:rsidR="00E46575" w:rsidRDefault="00E46575" w:rsidP="001F2032">
      <w:pPr>
        <w:spacing w:line="240" w:lineRule="auto"/>
      </w:pPr>
    </w:p>
    <w:p w:rsidR="00E46575" w:rsidRPr="00E22E32" w:rsidRDefault="00E46575" w:rsidP="001F2032">
      <w:pPr>
        <w:spacing w:line="240" w:lineRule="auto"/>
      </w:pPr>
      <w:r>
        <w:rPr>
          <w:noProof/>
        </w:rPr>
        <w:pict>
          <v:shape id="Picture 3" o:spid="_x0000_s1029" type="#_x0000_t75" style="position:absolute;margin-left:369pt;margin-top:5.9pt;width:176.15pt;height:119.05pt;z-index:251656704;visibility:visible">
            <v:imagedata r:id="rId10" o:title=""/>
            <o:lock v:ext="edit" aspectratio="f"/>
            <w10:wrap type="square"/>
          </v:shape>
        </w:pict>
      </w:r>
      <w:r>
        <w:rPr>
          <w:rFonts w:ascii="Arial" w:hAnsi="Arial" w:cs="Arial"/>
          <w:b/>
          <w:bCs/>
          <w:sz w:val="24"/>
          <w:szCs w:val="24"/>
        </w:rPr>
        <w:t>Bedroom</w:t>
      </w:r>
    </w:p>
    <w:p w:rsidR="00E46575" w:rsidRPr="00854AE8" w:rsidRDefault="00E46575" w:rsidP="001F2032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Light and airy space</w:t>
      </w:r>
    </w:p>
    <w:p w:rsidR="00E46575" w:rsidRPr="00854AE8" w:rsidRDefault="00E46575" w:rsidP="001F2032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Ample power outlets</w:t>
      </w:r>
    </w:p>
    <w:p w:rsidR="00E46575" w:rsidRPr="00854AE8" w:rsidRDefault="00E46575" w:rsidP="001F2032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Views of woodland to rear</w:t>
      </w:r>
    </w:p>
    <w:p w:rsidR="00E46575" w:rsidRDefault="00E46575" w:rsidP="001F2032">
      <w:pPr>
        <w:spacing w:line="240" w:lineRule="auto"/>
      </w:pPr>
    </w:p>
    <w:p w:rsidR="00E46575" w:rsidRDefault="00E46575" w:rsidP="001F203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 id="Picture 1" o:spid="_x0000_s1030" type="#_x0000_t75" style="position:absolute;margin-left:315pt;margin-top:6.55pt;width:135pt;height:137.3pt;z-index:251658752;visibility:visible">
            <v:imagedata r:id="rId11" o:title=""/>
            <o:lock v:ext="edit" aspectratio="f"/>
            <w10:wrap type="square"/>
          </v:shape>
        </w:pict>
      </w:r>
      <w:r>
        <w:rPr>
          <w:rFonts w:ascii="Arial" w:hAnsi="Arial" w:cs="Arial"/>
          <w:b/>
          <w:bCs/>
          <w:sz w:val="24"/>
          <w:szCs w:val="24"/>
        </w:rPr>
        <w:t>Bathroom</w:t>
      </w:r>
    </w:p>
    <w:p w:rsidR="00E46575" w:rsidRPr="00854AE8" w:rsidRDefault="00E46575" w:rsidP="001F2032">
      <w:pPr>
        <w:pStyle w:val="ListParagraph"/>
        <w:numPr>
          <w:ilvl w:val="0"/>
          <w:numId w:val="4"/>
        </w:numPr>
        <w:spacing w:line="240" w:lineRule="auto"/>
        <w:ind w:left="540" w:hanging="284"/>
        <w:rPr>
          <w:rFonts w:ascii="Arial" w:hAnsi="Arial" w:cs="Arial"/>
        </w:rPr>
      </w:pPr>
      <w:r>
        <w:rPr>
          <w:rFonts w:ascii="Arial" w:hAnsi="Arial" w:cs="Arial"/>
        </w:rPr>
        <w:t>Level access s</w:t>
      </w:r>
      <w:r w:rsidRPr="00854AE8">
        <w:rPr>
          <w:rFonts w:ascii="Arial" w:hAnsi="Arial" w:cs="Arial"/>
        </w:rPr>
        <w:t>hower</w:t>
      </w:r>
    </w:p>
    <w:p w:rsidR="00E46575" w:rsidRPr="00854AE8" w:rsidRDefault="00E46575" w:rsidP="001F2032">
      <w:pPr>
        <w:pStyle w:val="ListParagraph"/>
        <w:numPr>
          <w:ilvl w:val="0"/>
          <w:numId w:val="4"/>
        </w:numPr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W.C</w:t>
      </w:r>
    </w:p>
    <w:p w:rsidR="00E46575" w:rsidRDefault="00E46575" w:rsidP="001F2032">
      <w:pPr>
        <w:pStyle w:val="ListParagraph"/>
        <w:numPr>
          <w:ilvl w:val="0"/>
          <w:numId w:val="4"/>
        </w:numPr>
        <w:spacing w:line="240" w:lineRule="auto"/>
        <w:ind w:left="540" w:hanging="284"/>
        <w:rPr>
          <w:rFonts w:ascii="Arial" w:hAnsi="Arial" w:cs="Arial"/>
        </w:rPr>
      </w:pPr>
      <w:r w:rsidRPr="00854AE8">
        <w:rPr>
          <w:rFonts w:ascii="Arial" w:hAnsi="Arial" w:cs="Arial"/>
        </w:rPr>
        <w:t>Wash hand basin</w:t>
      </w:r>
    </w:p>
    <w:p w:rsidR="00E46575" w:rsidRDefault="00E46575" w:rsidP="001F2032">
      <w:pPr>
        <w:pStyle w:val="ListParagraph"/>
        <w:spacing w:line="240" w:lineRule="auto"/>
        <w:ind w:left="256"/>
        <w:rPr>
          <w:rFonts w:ascii="Arial" w:hAnsi="Arial" w:cs="Arial"/>
        </w:rPr>
      </w:pPr>
    </w:p>
    <w:p w:rsidR="00E46575" w:rsidRDefault="00E46575" w:rsidP="001F2032">
      <w:pPr>
        <w:pStyle w:val="ListParagraph"/>
        <w:spacing w:line="240" w:lineRule="auto"/>
        <w:ind w:left="2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6575" w:rsidRPr="001F2032" w:rsidRDefault="00E46575" w:rsidP="001F2032">
      <w:pPr>
        <w:pStyle w:val="ListParagraph"/>
        <w:spacing w:line="240" w:lineRule="auto"/>
        <w:ind w:left="0"/>
        <w:rPr>
          <w:rFonts w:ascii="Arial" w:hAnsi="Arial" w:cs="Arial"/>
        </w:rPr>
      </w:pPr>
      <w:r w:rsidRPr="001F2032">
        <w:rPr>
          <w:rFonts w:ascii="Arial" w:hAnsi="Arial" w:cs="Arial"/>
          <w:b/>
          <w:bCs/>
          <w:sz w:val="20"/>
          <w:szCs w:val="20"/>
        </w:rPr>
        <w:t>* No furniture or appliances are provided</w:t>
      </w:r>
    </w:p>
    <w:sectPr w:rsidR="00E46575" w:rsidRPr="001F2032" w:rsidSect="001F2032"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75" w:rsidRDefault="00E46575" w:rsidP="004A5887">
      <w:pPr>
        <w:spacing w:after="0" w:line="240" w:lineRule="auto"/>
      </w:pPr>
      <w:r>
        <w:separator/>
      </w:r>
    </w:p>
  </w:endnote>
  <w:endnote w:type="continuationSeparator" w:id="0">
    <w:p w:rsidR="00E46575" w:rsidRDefault="00E46575" w:rsidP="004A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75" w:rsidRDefault="00E46575" w:rsidP="004A5887">
      <w:pPr>
        <w:spacing w:after="0" w:line="240" w:lineRule="auto"/>
      </w:pPr>
      <w:r>
        <w:separator/>
      </w:r>
    </w:p>
  </w:footnote>
  <w:footnote w:type="continuationSeparator" w:id="0">
    <w:p w:rsidR="00E46575" w:rsidRDefault="00E46575" w:rsidP="004A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BDB"/>
    <w:multiLevelType w:val="hybridMultilevel"/>
    <w:tmpl w:val="99DC0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9812CA"/>
    <w:multiLevelType w:val="hybridMultilevel"/>
    <w:tmpl w:val="1FA42E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CC4A4D"/>
    <w:multiLevelType w:val="hybridMultilevel"/>
    <w:tmpl w:val="9518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304479"/>
    <w:multiLevelType w:val="hybridMultilevel"/>
    <w:tmpl w:val="1CA42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87"/>
    <w:rsid w:val="0002354E"/>
    <w:rsid w:val="000371C4"/>
    <w:rsid w:val="000530B5"/>
    <w:rsid w:val="00061B78"/>
    <w:rsid w:val="000B3F94"/>
    <w:rsid w:val="0011242A"/>
    <w:rsid w:val="0015384A"/>
    <w:rsid w:val="001753A4"/>
    <w:rsid w:val="001F2032"/>
    <w:rsid w:val="00292C7B"/>
    <w:rsid w:val="003D556B"/>
    <w:rsid w:val="004A5887"/>
    <w:rsid w:val="00581E5F"/>
    <w:rsid w:val="005C0D71"/>
    <w:rsid w:val="00773160"/>
    <w:rsid w:val="00794451"/>
    <w:rsid w:val="007E0440"/>
    <w:rsid w:val="00811AD0"/>
    <w:rsid w:val="0081420D"/>
    <w:rsid w:val="008302A3"/>
    <w:rsid w:val="00831564"/>
    <w:rsid w:val="00854AE8"/>
    <w:rsid w:val="00970084"/>
    <w:rsid w:val="009D1E50"/>
    <w:rsid w:val="00A416E7"/>
    <w:rsid w:val="00AF530B"/>
    <w:rsid w:val="00BA6B71"/>
    <w:rsid w:val="00BF632F"/>
    <w:rsid w:val="00D87D69"/>
    <w:rsid w:val="00E22E32"/>
    <w:rsid w:val="00E46575"/>
    <w:rsid w:val="00E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8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5887"/>
  </w:style>
  <w:style w:type="paragraph" w:styleId="Footer">
    <w:name w:val="footer"/>
    <w:basedOn w:val="Normal"/>
    <w:link w:val="FooterChar"/>
    <w:uiPriority w:val="99"/>
    <w:semiHidden/>
    <w:rsid w:val="004A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887"/>
  </w:style>
  <w:style w:type="paragraph" w:styleId="ListParagraph">
    <w:name w:val="List Paragraph"/>
    <w:basedOn w:val="Normal"/>
    <w:uiPriority w:val="99"/>
    <w:qFormat/>
    <w:rsid w:val="00581E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99</Words>
  <Characters>567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 </cp:lastModifiedBy>
  <cp:revision>5</cp:revision>
  <cp:lastPrinted>2010-09-22T20:22:00Z</cp:lastPrinted>
  <dcterms:created xsi:type="dcterms:W3CDTF">2010-09-10T13:22:00Z</dcterms:created>
  <dcterms:modified xsi:type="dcterms:W3CDTF">2010-09-23T20:44:00Z</dcterms:modified>
</cp:coreProperties>
</file>